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172799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47368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96331D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 xml:space="preserve">10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bookmarkStart w:id="0" w:name="_GoBack"/>
            <w:bookmarkEnd w:id="0"/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30-16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123FE8" w:rsidRPr="004854E2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123FE8" w:rsidRPr="004854E2" w:rsidRDefault="00123FE8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</w:t>
      </w:r>
      <w:proofErr w:type="gramStart"/>
      <w:r w:rsidRPr="004854E2">
        <w:rPr>
          <w:bCs/>
        </w:rPr>
        <w:t>комиссий  Территориальной</w:t>
      </w:r>
      <w:proofErr w:type="gramEnd"/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123FE8" w:rsidRPr="00524690" w:rsidRDefault="00123FE8" w:rsidP="001663A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№2</w:t>
      </w:r>
      <w:r w:rsidRPr="00524690">
        <w:rPr>
          <w:sz w:val="24"/>
        </w:rPr>
        <w:t xml:space="preserve"> к решению № </w:t>
      </w:r>
      <w:r w:rsidR="00A7327E">
        <w:rPr>
          <w:sz w:val="24"/>
        </w:rPr>
        <w:t>30-16</w:t>
      </w:r>
    </w:p>
    <w:p w:rsidR="00123FE8" w:rsidRDefault="00123FE8" w:rsidP="001663A1">
      <w:pPr>
        <w:jc w:val="right"/>
        <w:rPr>
          <w:b/>
          <w:szCs w:val="28"/>
        </w:rPr>
      </w:pP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23FE8" w:rsidRPr="008031E6" w:rsidRDefault="00123FE8" w:rsidP="001663A1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23FE8" w:rsidRDefault="00123FE8" w:rsidP="001663A1">
      <w:pPr>
        <w:rPr>
          <w:bCs/>
          <w:szCs w:val="28"/>
        </w:rPr>
      </w:pPr>
    </w:p>
    <w:p w:rsidR="00123FE8" w:rsidRDefault="00123FE8" w:rsidP="001663A1">
      <w:pPr>
        <w:rPr>
          <w:bCs/>
          <w:szCs w:val="28"/>
        </w:rPr>
      </w:pPr>
    </w:p>
    <w:p w:rsidR="00123FE8" w:rsidRPr="008031E6" w:rsidRDefault="00123FE8" w:rsidP="001663A1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8031E6">
        <w:rPr>
          <w:bCs/>
          <w:szCs w:val="28"/>
        </w:rPr>
        <w:t xml:space="preserve"> пункта 25</w:t>
      </w:r>
      <w:r w:rsidR="00011163"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123FE8" w:rsidRPr="001663A1" w:rsidRDefault="00123FE8" w:rsidP="00D42346">
      <w:pPr>
        <w:spacing w:line="360" w:lineRule="auto"/>
        <w:jc w:val="both"/>
        <w:rPr>
          <w:szCs w:val="28"/>
        </w:rPr>
      </w:pPr>
    </w:p>
    <w:p w:rsidR="00123FE8" w:rsidRDefault="00123FE8" w:rsidP="00F161D9">
      <w:pPr>
        <w:jc w:val="both"/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992D67" w:rsidRPr="00C82D5E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 п/п</w:t>
            </w:r>
          </w:p>
        </w:tc>
        <w:tc>
          <w:tcPr>
            <w:tcW w:w="890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№УИК</w:t>
            </w:r>
          </w:p>
        </w:tc>
        <w:tc>
          <w:tcPr>
            <w:tcW w:w="2193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Кем предложен</w:t>
            </w:r>
          </w:p>
        </w:tc>
      </w:tr>
      <w:tr w:rsidR="00992D67" w:rsidRPr="00C82D5E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rPr>
                <w:sz w:val="24"/>
              </w:rPr>
            </w:pPr>
            <w:r w:rsidRPr="00C82D5E">
              <w:rPr>
                <w:sz w:val="24"/>
              </w:rPr>
              <w:t>155</w:t>
            </w:r>
            <w:r w:rsidR="00E86FB8">
              <w:rPr>
                <w:sz w:val="24"/>
              </w:rPr>
              <w:t>6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Лебедева Анна Александровна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992D67" w:rsidRPr="00C82D5E" w:rsidTr="00F4477A">
        <w:trPr>
          <w:trHeight w:val="1020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rPr>
                <w:sz w:val="24"/>
              </w:rPr>
            </w:pPr>
            <w:r w:rsidRPr="00C82D5E">
              <w:rPr>
                <w:sz w:val="24"/>
              </w:rPr>
              <w:t>15</w:t>
            </w:r>
            <w:r w:rsidR="00E86FB8">
              <w:rPr>
                <w:sz w:val="24"/>
              </w:rPr>
              <w:t>56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Журавлев Сергей Викторович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Политическая партия «НОВЫЕ ЛЮДИ»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rPr>
                <w:sz w:val="24"/>
              </w:rPr>
            </w:pPr>
            <w:r w:rsidRPr="00C82D5E">
              <w:rPr>
                <w:sz w:val="24"/>
              </w:rPr>
              <w:t>156</w:t>
            </w:r>
            <w:r w:rsidR="00E86FB8">
              <w:rPr>
                <w:sz w:val="24"/>
              </w:rPr>
              <w:t>1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Дмитриев Федор Дмитриевич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Денисов Никита Анатольевич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Добрынина Лидия Сергеевна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proofErr w:type="spellStart"/>
            <w:r w:rsidRPr="00C82D5E">
              <w:rPr>
                <w:sz w:val="24"/>
              </w:rPr>
              <w:t>Кардаш</w:t>
            </w:r>
            <w:proofErr w:type="spellEnd"/>
            <w:r w:rsidRPr="00C82D5E">
              <w:rPr>
                <w:sz w:val="24"/>
              </w:rPr>
              <w:t xml:space="preserve"> Ольга Олеговна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  <w:tc>
          <w:tcPr>
            <w:tcW w:w="4337" w:type="dxa"/>
            <w:vAlign w:val="bottom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Политическая партия «НОВЫЕ ЛЮДИ»</w:t>
            </w:r>
          </w:p>
          <w:p w:rsidR="00992D67" w:rsidRPr="00C82D5E" w:rsidRDefault="00992D67" w:rsidP="00F4477A">
            <w:pPr>
              <w:rPr>
                <w:sz w:val="24"/>
              </w:rPr>
            </w:pP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jc w:val="left"/>
              <w:rPr>
                <w:sz w:val="24"/>
              </w:rPr>
            </w:pPr>
            <w:proofErr w:type="spellStart"/>
            <w:r w:rsidRPr="00C82D5E">
              <w:rPr>
                <w:sz w:val="24"/>
              </w:rPr>
              <w:t>Бредникова</w:t>
            </w:r>
            <w:proofErr w:type="spellEnd"/>
            <w:r w:rsidRPr="00C82D5E">
              <w:rPr>
                <w:sz w:val="24"/>
              </w:rPr>
              <w:t xml:space="preserve"> Ирина Андреевна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Маркелов Александр Геннадьевич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157</w:t>
            </w:r>
            <w:r w:rsidR="00E86FB8">
              <w:rPr>
                <w:sz w:val="24"/>
              </w:rPr>
              <w:t>4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Логинова Наталья Викторовна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1574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proofErr w:type="spellStart"/>
            <w:r w:rsidRPr="00C82D5E">
              <w:rPr>
                <w:sz w:val="24"/>
              </w:rPr>
              <w:t>Шепелева</w:t>
            </w:r>
            <w:proofErr w:type="spellEnd"/>
            <w:r w:rsidRPr="00C82D5E">
              <w:rPr>
                <w:sz w:val="24"/>
              </w:rPr>
              <w:t xml:space="preserve"> Ирина Константиновна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rPr>
                <w:sz w:val="24"/>
              </w:rPr>
            </w:pPr>
            <w:r w:rsidRPr="00C82D5E">
              <w:rPr>
                <w:sz w:val="24"/>
              </w:rPr>
              <w:t>157</w:t>
            </w:r>
            <w:r w:rsidR="00E86FB8">
              <w:rPr>
                <w:sz w:val="24"/>
              </w:rPr>
              <w:t>4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Нариманидзе Татьяна Ивановна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rPr>
                <w:sz w:val="24"/>
              </w:rPr>
            </w:pPr>
            <w:r w:rsidRPr="00C82D5E">
              <w:rPr>
                <w:sz w:val="24"/>
              </w:rPr>
              <w:t>157</w:t>
            </w:r>
            <w:r w:rsidR="00E86FB8">
              <w:rPr>
                <w:sz w:val="24"/>
              </w:rPr>
              <w:t>4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Соколова Надежда Александровна</w:t>
            </w:r>
          </w:p>
        </w:tc>
        <w:tc>
          <w:tcPr>
            <w:tcW w:w="4337" w:type="dxa"/>
            <w:vAlign w:val="bottom"/>
          </w:tcPr>
          <w:p w:rsidR="00992D67" w:rsidRPr="00C82D5E" w:rsidRDefault="00992D67" w:rsidP="00F4477A">
            <w:pPr>
              <w:outlineLvl w:val="0"/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жительства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E86FB8">
            <w:pPr>
              <w:rPr>
                <w:sz w:val="24"/>
              </w:rPr>
            </w:pPr>
            <w:r w:rsidRPr="00C82D5E">
              <w:rPr>
                <w:sz w:val="24"/>
              </w:rPr>
              <w:t>157</w:t>
            </w:r>
            <w:r w:rsidR="00E86FB8">
              <w:rPr>
                <w:sz w:val="24"/>
              </w:rPr>
              <w:t>4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proofErr w:type="spellStart"/>
            <w:r w:rsidRPr="00C82D5E">
              <w:rPr>
                <w:sz w:val="24"/>
              </w:rPr>
              <w:t>Соборницкая</w:t>
            </w:r>
            <w:proofErr w:type="spellEnd"/>
            <w:r w:rsidRPr="00C82D5E">
              <w:rPr>
                <w:sz w:val="24"/>
              </w:rPr>
              <w:t xml:space="preserve"> Юлия Николаевна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жительства</w:t>
            </w:r>
          </w:p>
        </w:tc>
      </w:tr>
      <w:tr w:rsidR="00992D67" w:rsidRPr="00C82D5E" w:rsidTr="00F4477A">
        <w:trPr>
          <w:trHeight w:val="978"/>
        </w:trPr>
        <w:tc>
          <w:tcPr>
            <w:tcW w:w="845" w:type="dxa"/>
            <w:vAlign w:val="center"/>
          </w:tcPr>
          <w:p w:rsidR="00992D67" w:rsidRPr="00C82D5E" w:rsidRDefault="00992D67" w:rsidP="00992D67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1578</w:t>
            </w:r>
          </w:p>
        </w:tc>
        <w:tc>
          <w:tcPr>
            <w:tcW w:w="2193" w:type="dxa"/>
          </w:tcPr>
          <w:p w:rsidR="00992D67" w:rsidRPr="00C82D5E" w:rsidRDefault="00992D67" w:rsidP="00F4477A">
            <w:pPr>
              <w:rPr>
                <w:sz w:val="24"/>
              </w:rPr>
            </w:pPr>
            <w:proofErr w:type="spellStart"/>
            <w:r w:rsidRPr="00C82D5E">
              <w:rPr>
                <w:sz w:val="24"/>
              </w:rPr>
              <w:t>Бокарева</w:t>
            </w:r>
            <w:proofErr w:type="spellEnd"/>
            <w:r w:rsidRPr="00C82D5E">
              <w:rPr>
                <w:sz w:val="24"/>
              </w:rPr>
              <w:t xml:space="preserve"> Галина Александровна</w:t>
            </w:r>
          </w:p>
        </w:tc>
        <w:tc>
          <w:tcPr>
            <w:tcW w:w="4337" w:type="dxa"/>
          </w:tcPr>
          <w:p w:rsidR="00992D67" w:rsidRPr="00C82D5E" w:rsidRDefault="00992D67" w:rsidP="00F4477A">
            <w:pPr>
              <w:rPr>
                <w:sz w:val="24"/>
              </w:rPr>
            </w:pPr>
            <w:r w:rsidRPr="00C82D5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</w:tbl>
    <w:p w:rsidR="00123FE8" w:rsidRPr="00175EC0" w:rsidRDefault="00123FE8" w:rsidP="003145D5">
      <w:pPr>
        <w:rPr>
          <w:sz w:val="24"/>
        </w:rPr>
      </w:pPr>
    </w:p>
    <w:sectPr w:rsidR="00123FE8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331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86FB8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544DB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11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2022-08-11T09:49:00Z</cp:lastPrinted>
  <dcterms:created xsi:type="dcterms:W3CDTF">2022-08-05T12:33:00Z</dcterms:created>
  <dcterms:modified xsi:type="dcterms:W3CDTF">2022-08-11T10:00:00Z</dcterms:modified>
</cp:coreProperties>
</file>